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BD" w:rsidRPr="0001730D" w:rsidRDefault="00210DBD" w:rsidP="00210DBD">
      <w:pPr>
        <w:pStyle w:val="a4"/>
        <w:spacing w:afterLines="30" w:after="108"/>
        <w:jc w:val="left"/>
        <w:rPr>
          <w:rFonts w:eastAsiaTheme="majorEastAsia"/>
          <w:sz w:val="22"/>
        </w:rPr>
      </w:pPr>
      <w:r w:rsidRPr="0001730D">
        <w:rPr>
          <w:rFonts w:eastAsiaTheme="majorEastAsia"/>
          <w:sz w:val="22"/>
        </w:rPr>
        <w:t>日本医療安全調査機構</w:t>
      </w:r>
      <w:r w:rsidRPr="0001730D">
        <w:rPr>
          <w:rFonts w:eastAsiaTheme="majorEastAsia" w:hint="eastAsia"/>
          <w:sz w:val="22"/>
        </w:rPr>
        <w:t xml:space="preserve"> </w:t>
      </w:r>
      <w:r w:rsidRPr="0001730D">
        <w:rPr>
          <w:rFonts w:eastAsiaTheme="majorEastAsia" w:hint="eastAsia"/>
          <w:sz w:val="22"/>
        </w:rPr>
        <w:t>御中</w:t>
      </w:r>
    </w:p>
    <w:p w:rsidR="00210DBD" w:rsidRPr="0001730D" w:rsidRDefault="00210DBD" w:rsidP="00210DBD">
      <w:pPr>
        <w:pStyle w:val="a4"/>
        <w:rPr>
          <w:rFonts w:eastAsiaTheme="majorEastAsia"/>
          <w:sz w:val="23"/>
          <w:szCs w:val="23"/>
        </w:rPr>
      </w:pPr>
      <w:r w:rsidRPr="0001730D">
        <w:rPr>
          <w:rFonts w:eastAsiaTheme="majorEastAsia"/>
          <w:sz w:val="23"/>
          <w:szCs w:val="23"/>
        </w:rPr>
        <w:t>FAX  03-5401-302</w:t>
      </w:r>
      <w:r w:rsidRPr="0001730D">
        <w:rPr>
          <w:rFonts w:eastAsiaTheme="majorEastAsia" w:hint="eastAsia"/>
          <w:sz w:val="23"/>
          <w:szCs w:val="23"/>
        </w:rPr>
        <w:t>2</w:t>
      </w:r>
    </w:p>
    <w:p w:rsidR="00210DBD" w:rsidRPr="0001730D" w:rsidRDefault="00210DBD" w:rsidP="00210DBD">
      <w:pPr>
        <w:pStyle w:val="a4"/>
        <w:rPr>
          <w:rFonts w:eastAsiaTheme="majorEastAsia"/>
          <w:sz w:val="23"/>
          <w:szCs w:val="23"/>
        </w:rPr>
      </w:pPr>
      <w:r w:rsidRPr="0001730D">
        <w:rPr>
          <w:rFonts w:eastAsiaTheme="majorEastAsia"/>
          <w:sz w:val="23"/>
          <w:szCs w:val="23"/>
        </w:rPr>
        <w:t>email</w:t>
      </w:r>
      <w:r w:rsidRPr="0001730D">
        <w:rPr>
          <w:rFonts w:eastAsiaTheme="majorEastAsia"/>
          <w:sz w:val="23"/>
          <w:szCs w:val="23"/>
        </w:rPr>
        <w:t xml:space="preserve">　</w:t>
      </w:r>
      <w:r w:rsidRPr="0001730D">
        <w:rPr>
          <w:rFonts w:eastAsiaTheme="majorEastAsia"/>
          <w:sz w:val="23"/>
          <w:szCs w:val="23"/>
        </w:rPr>
        <w:t>chuo.anzen@medsafe.or.jp</w:t>
      </w:r>
    </w:p>
    <w:p w:rsidR="009306EF" w:rsidRPr="002F3B32" w:rsidRDefault="009306EF" w:rsidP="009306EF">
      <w:pPr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平成　　年　　月　　日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5F27F1" w:rsidRPr="002F3B32" w:rsidRDefault="009306EF" w:rsidP="009306EF">
      <w:pPr>
        <w:jc w:val="center"/>
        <w:rPr>
          <w:rFonts w:asciiTheme="majorEastAsia" w:eastAsiaTheme="majorEastAsia" w:hAnsiTheme="majorEastAsia"/>
          <w:sz w:val="28"/>
        </w:rPr>
      </w:pPr>
      <w:r w:rsidRPr="002F3B32">
        <w:rPr>
          <w:rFonts w:asciiTheme="majorEastAsia" w:eastAsiaTheme="majorEastAsia" w:hAnsiTheme="majorEastAsia" w:hint="eastAsia"/>
          <w:sz w:val="28"/>
        </w:rPr>
        <w:t>刊行物</w:t>
      </w:r>
      <w:r w:rsidR="002D2706" w:rsidRPr="002F3B32">
        <w:rPr>
          <w:rFonts w:asciiTheme="majorEastAsia" w:eastAsiaTheme="majorEastAsia" w:hAnsiTheme="majorEastAsia" w:hint="eastAsia"/>
          <w:sz w:val="28"/>
        </w:rPr>
        <w:t>送付依頼書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471E" w:rsidP="009306E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9306EF" w:rsidRPr="002F3B3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06EF" w:rsidP="00BE58BE">
      <w:pPr>
        <w:spacing w:beforeLines="50" w:before="180"/>
        <w:jc w:val="center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:rsidR="009306EF" w:rsidRPr="002F3B32" w:rsidRDefault="009306EF" w:rsidP="00210DBD">
      <w:pPr>
        <w:rPr>
          <w:rFonts w:asciiTheme="majorEastAsia" w:eastAsiaTheme="majorEastAsia" w:hAnsiTheme="majorEastAsia"/>
        </w:rPr>
      </w:pPr>
    </w:p>
    <w:p w:rsidR="009306EF" w:rsidRPr="002F3B32" w:rsidRDefault="00F118A2" w:rsidP="00031342">
      <w:pPr>
        <w:spacing w:afterLines="20" w:after="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9306EF" w:rsidRPr="002F3B32">
        <w:rPr>
          <w:rFonts w:asciiTheme="majorEastAsia" w:eastAsiaTheme="majorEastAsia" w:hAnsiTheme="majorEastAsia" w:hint="eastAsia"/>
        </w:rPr>
        <w:t>送付依頼者</w:t>
      </w:r>
    </w:p>
    <w:tbl>
      <w:tblPr>
        <w:tblStyle w:val="a3"/>
        <w:tblW w:w="8948" w:type="dxa"/>
        <w:jc w:val="right"/>
        <w:tblLook w:val="04A0" w:firstRow="1" w:lastRow="0" w:firstColumn="1" w:lastColumn="0" w:noHBand="0" w:noVBand="1"/>
      </w:tblPr>
      <w:tblGrid>
        <w:gridCol w:w="426"/>
        <w:gridCol w:w="1412"/>
        <w:gridCol w:w="1705"/>
        <w:gridCol w:w="2292"/>
        <w:gridCol w:w="802"/>
        <w:gridCol w:w="2311"/>
      </w:tblGrid>
      <w:tr w:rsidR="002B6406" w:rsidRPr="002F3B32" w:rsidTr="002B6406">
        <w:trPr>
          <w:trHeight w:hRule="exact" w:val="737"/>
          <w:jc w:val="right"/>
        </w:trPr>
        <w:tc>
          <w:tcPr>
            <w:tcW w:w="1838" w:type="dxa"/>
            <w:gridSpan w:val="2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病院名又は</w:t>
            </w:r>
          </w:p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 w:val="restart"/>
            <w:vAlign w:val="center"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付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940"/>
          <w:jc w:val="right"/>
        </w:trPr>
        <w:tc>
          <w:tcPr>
            <w:tcW w:w="426" w:type="dxa"/>
            <w:vMerge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3B3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 w:val="restart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92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  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2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311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/>
          </w:tcPr>
          <w:p w:rsidR="002B6406" w:rsidRPr="002F3B32" w:rsidRDefault="002B6406" w:rsidP="000313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405" w:type="dxa"/>
            <w:gridSpan w:val="3"/>
            <w:vAlign w:val="center"/>
          </w:tcPr>
          <w:p w:rsidR="002B6406" w:rsidRPr="002F3B32" w:rsidRDefault="002B64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06EF" w:rsidRPr="002F3B32" w:rsidRDefault="009306EF" w:rsidP="00BE58BE">
      <w:pPr>
        <w:spacing w:beforeLines="30" w:before="108"/>
        <w:rPr>
          <w:rFonts w:asciiTheme="majorEastAsia" w:eastAsiaTheme="majorEastAsia" w:hAnsiTheme="majorEastAsia"/>
        </w:rPr>
      </w:pPr>
    </w:p>
    <w:p w:rsidR="002D2706" w:rsidRPr="002F3B32" w:rsidRDefault="009306EF" w:rsidP="00031342">
      <w:pPr>
        <w:spacing w:afterLines="20" w:after="72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◯希望</w:t>
      </w:r>
      <w:r w:rsidR="0080330D">
        <w:rPr>
          <w:rFonts w:asciiTheme="majorEastAsia" w:eastAsiaTheme="majorEastAsia" w:hAnsiTheme="majorEastAsia" w:hint="eastAsia"/>
        </w:rPr>
        <w:t>冊子</w:t>
      </w:r>
      <w:r w:rsidRPr="002F3B32">
        <w:rPr>
          <w:rFonts w:asciiTheme="majorEastAsia" w:eastAsiaTheme="majorEastAsia" w:hAnsiTheme="majorEastAsia" w:hint="eastAsia"/>
        </w:rPr>
        <w:t>部数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714"/>
        <w:gridCol w:w="426"/>
      </w:tblGrid>
      <w:tr w:rsidR="009306EF" w:rsidRPr="002F3B32" w:rsidTr="00BE58BE">
        <w:trPr>
          <w:trHeight w:val="880"/>
          <w:jc w:val="right"/>
        </w:trPr>
        <w:tc>
          <w:tcPr>
            <w:tcW w:w="7508" w:type="dxa"/>
            <w:vAlign w:val="center"/>
          </w:tcPr>
          <w:p w:rsidR="009306EF" w:rsidRPr="0093471E" w:rsidRDefault="00975F52" w:rsidP="008E7DB3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 w:rsidRPr="00975F52">
              <w:rPr>
                <w:rFonts w:asciiTheme="majorEastAsia" w:eastAsiaTheme="majorEastAsia" w:hAnsiTheme="majorEastAsia" w:hint="eastAsia"/>
              </w:rPr>
              <w:t>医療事故調査・支援センター 事業報告(平成28年 年報)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9306EF" w:rsidRPr="002F3B32" w:rsidRDefault="009306EF" w:rsidP="009306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306EF" w:rsidRPr="002F3B32" w:rsidRDefault="009306EF">
            <w:pPr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:rsidR="002D2706" w:rsidRPr="002F3B32" w:rsidRDefault="002D2706" w:rsidP="00BE58BE">
      <w:pPr>
        <w:spacing w:beforeLines="30" w:before="108"/>
        <w:rPr>
          <w:rFonts w:asciiTheme="majorEastAsia" w:eastAsiaTheme="majorEastAsia" w:hAnsiTheme="majorEastAsia"/>
        </w:rPr>
      </w:pPr>
    </w:p>
    <w:p w:rsidR="00BE58BE" w:rsidRPr="002F3B32" w:rsidRDefault="00BE58BE" w:rsidP="00BE58BE">
      <w:pPr>
        <w:spacing w:afterLines="20" w:after="72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</w:t>
      </w:r>
      <w:r>
        <w:rPr>
          <w:rFonts w:asciiTheme="majorEastAsia" w:eastAsiaTheme="majorEastAsia" w:hAnsiTheme="majorEastAsia" w:hint="eastAsia"/>
        </w:rPr>
        <w:t>使用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647"/>
      </w:tblGrid>
      <w:tr w:rsidR="00BE58BE" w:rsidRPr="002F3B32" w:rsidTr="00BE58BE">
        <w:trPr>
          <w:trHeight w:val="1360"/>
          <w:jc w:val="right"/>
        </w:trPr>
        <w:tc>
          <w:tcPr>
            <w:tcW w:w="8647" w:type="dxa"/>
            <w:vAlign w:val="center"/>
          </w:tcPr>
          <w:p w:rsidR="00BE58BE" w:rsidRPr="0093471E" w:rsidRDefault="00BE58BE" w:rsidP="00AE2BD9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:rsidR="00BE58BE" w:rsidRPr="002F3B32" w:rsidRDefault="00BE58BE" w:rsidP="00BE58BE">
      <w:pPr>
        <w:spacing w:beforeLines="30" w:before="108"/>
        <w:rPr>
          <w:rFonts w:asciiTheme="majorEastAsia" w:eastAsiaTheme="majorEastAsia" w:hAnsiTheme="majorEastAsia"/>
        </w:rPr>
      </w:pPr>
    </w:p>
    <w:p w:rsidR="002D2706" w:rsidRPr="002F3B32" w:rsidRDefault="009306EF">
      <w:pPr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◯確認事項（下記事項をご確認の上、□欄に✔を入れてください。）</w:t>
      </w:r>
    </w:p>
    <w:p w:rsidR="00711722" w:rsidRPr="00BE58BE" w:rsidRDefault="009306EF" w:rsidP="00BE58BE">
      <w:pPr>
        <w:spacing w:line="560" w:lineRule="exact"/>
        <w:rPr>
          <w:rFonts w:asciiTheme="majorEastAsia" w:eastAsiaTheme="majorEastAsia" w:hAnsiTheme="majorEastAsia" w:hint="eastAsia"/>
        </w:rPr>
      </w:pPr>
      <w:r w:rsidRPr="002F3B32">
        <w:rPr>
          <w:rFonts w:asciiTheme="majorEastAsia" w:eastAsiaTheme="majorEastAsia" w:hAnsiTheme="majorEastAsia" w:hint="eastAsia"/>
        </w:rPr>
        <w:t xml:space="preserve">　</w:t>
      </w:r>
      <w:r w:rsidR="00012BEF">
        <w:rPr>
          <w:rFonts w:asciiTheme="majorEastAsia" w:eastAsiaTheme="majorEastAsia" w:hAnsiTheme="majorEastAsia" w:hint="eastAsia"/>
          <w:sz w:val="28"/>
        </w:rPr>
        <w:t>□</w:t>
      </w:r>
      <w:r w:rsidRPr="002F3B32">
        <w:rPr>
          <w:rFonts w:asciiTheme="majorEastAsia" w:eastAsiaTheme="majorEastAsia" w:hAnsiTheme="majorEastAsia" w:hint="eastAsia"/>
        </w:rPr>
        <w:t xml:space="preserve"> 冊子の送付にかかる費用について、着払いにて支払</w:t>
      </w:r>
      <w:r w:rsidR="0093471E">
        <w:rPr>
          <w:rFonts w:asciiTheme="majorEastAsia" w:eastAsiaTheme="majorEastAsia" w:hAnsiTheme="majorEastAsia" w:hint="eastAsia"/>
        </w:rPr>
        <w:t>うことを了承します</w:t>
      </w:r>
      <w:r w:rsidRPr="002F3B32">
        <w:rPr>
          <w:rFonts w:asciiTheme="majorEastAsia" w:eastAsiaTheme="majorEastAsia" w:hAnsiTheme="majorEastAsia" w:hint="eastAsia"/>
        </w:rPr>
        <w:t>。</w:t>
      </w:r>
    </w:p>
    <w:sectPr w:rsidR="00711722" w:rsidRPr="00BE58BE" w:rsidSect="00BE58BE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3" w:rsidRDefault="00306AC3" w:rsidP="00F236AC">
      <w:r>
        <w:separator/>
      </w:r>
    </w:p>
  </w:endnote>
  <w:endnote w:type="continuationSeparator" w:id="0">
    <w:p w:rsidR="00306AC3" w:rsidRDefault="00306AC3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3" w:rsidRDefault="00306AC3" w:rsidP="00F236AC">
      <w:r>
        <w:separator/>
      </w:r>
    </w:p>
  </w:footnote>
  <w:footnote w:type="continuationSeparator" w:id="0">
    <w:p w:rsidR="00306AC3" w:rsidRDefault="00306AC3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5"/>
    <w:rsid w:val="00012BEF"/>
    <w:rsid w:val="00031342"/>
    <w:rsid w:val="000E5DE0"/>
    <w:rsid w:val="00210DBD"/>
    <w:rsid w:val="002B6406"/>
    <w:rsid w:val="002C41E5"/>
    <w:rsid w:val="002D2706"/>
    <w:rsid w:val="002F3B32"/>
    <w:rsid w:val="00306AC3"/>
    <w:rsid w:val="005F27F1"/>
    <w:rsid w:val="00711722"/>
    <w:rsid w:val="0080330D"/>
    <w:rsid w:val="008E7DB3"/>
    <w:rsid w:val="00904B18"/>
    <w:rsid w:val="009306EF"/>
    <w:rsid w:val="0093471E"/>
    <w:rsid w:val="00975F52"/>
    <w:rsid w:val="00BE58BE"/>
    <w:rsid w:val="00DB39EF"/>
    <w:rsid w:val="00F118A2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42040F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2017-04-13T01:25:00Z</dcterms:created>
  <dcterms:modified xsi:type="dcterms:W3CDTF">2017-04-13T01:25:00Z</dcterms:modified>
</cp:coreProperties>
</file>