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0D" w:rsidRPr="0001730D" w:rsidRDefault="0001730D" w:rsidP="0001730D">
      <w:pPr>
        <w:pStyle w:val="a4"/>
        <w:spacing w:afterLines="30" w:after="108"/>
        <w:jc w:val="left"/>
        <w:rPr>
          <w:rFonts w:eastAsiaTheme="majorEastAsia"/>
          <w:sz w:val="22"/>
        </w:rPr>
      </w:pPr>
      <w:r w:rsidRPr="0001730D">
        <w:rPr>
          <w:rFonts w:eastAsiaTheme="majorEastAsia"/>
          <w:sz w:val="22"/>
        </w:rPr>
        <w:t>日本医療安全調査機構</w:t>
      </w:r>
      <w:r w:rsidRPr="0001730D">
        <w:rPr>
          <w:rFonts w:eastAsiaTheme="majorEastAsia" w:hint="eastAsia"/>
          <w:sz w:val="22"/>
        </w:rPr>
        <w:t xml:space="preserve"> </w:t>
      </w:r>
      <w:r w:rsidRPr="0001730D">
        <w:rPr>
          <w:rFonts w:eastAsiaTheme="majorEastAsia" w:hint="eastAsia"/>
          <w:sz w:val="22"/>
        </w:rPr>
        <w:t>御中</w:t>
      </w:r>
    </w:p>
    <w:p w:rsidR="0001730D" w:rsidRPr="0001730D" w:rsidRDefault="0001730D" w:rsidP="0001730D">
      <w:pPr>
        <w:pStyle w:val="a4"/>
        <w:rPr>
          <w:rFonts w:eastAsiaTheme="majorEastAsia"/>
          <w:sz w:val="23"/>
          <w:szCs w:val="23"/>
        </w:rPr>
      </w:pPr>
      <w:r w:rsidRPr="0001730D">
        <w:rPr>
          <w:rFonts w:eastAsiaTheme="majorEastAsia"/>
          <w:sz w:val="23"/>
          <w:szCs w:val="23"/>
        </w:rPr>
        <w:t>FAX  03-5401-302</w:t>
      </w:r>
      <w:r w:rsidRPr="0001730D">
        <w:rPr>
          <w:rFonts w:eastAsiaTheme="majorEastAsia" w:hint="eastAsia"/>
          <w:sz w:val="23"/>
          <w:szCs w:val="23"/>
        </w:rPr>
        <w:t>2</w:t>
      </w:r>
    </w:p>
    <w:p w:rsidR="0001730D" w:rsidRPr="0001730D" w:rsidRDefault="0001730D" w:rsidP="0001730D">
      <w:pPr>
        <w:pStyle w:val="a4"/>
        <w:rPr>
          <w:rFonts w:eastAsiaTheme="majorEastAsia"/>
          <w:sz w:val="23"/>
          <w:szCs w:val="23"/>
        </w:rPr>
      </w:pPr>
      <w:r w:rsidRPr="0001730D">
        <w:rPr>
          <w:rFonts w:eastAsiaTheme="majorEastAsia"/>
          <w:sz w:val="23"/>
          <w:szCs w:val="23"/>
        </w:rPr>
        <w:t>email</w:t>
      </w:r>
      <w:r w:rsidRPr="0001730D">
        <w:rPr>
          <w:rFonts w:eastAsiaTheme="majorEastAsia"/>
          <w:sz w:val="23"/>
          <w:szCs w:val="23"/>
        </w:rPr>
        <w:t xml:space="preserve">　</w:t>
      </w:r>
      <w:r w:rsidRPr="0001730D">
        <w:rPr>
          <w:rFonts w:eastAsiaTheme="majorEastAsia"/>
          <w:sz w:val="23"/>
          <w:szCs w:val="23"/>
        </w:rPr>
        <w:t>chuo.anzen@medsafe.or.jp</w:t>
      </w:r>
    </w:p>
    <w:p w:rsidR="009306EF" w:rsidRPr="002F3B32" w:rsidRDefault="009306EF" w:rsidP="009306EF">
      <w:pPr>
        <w:jc w:val="righ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平成　　年　　月　　日</w:t>
      </w: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5F27F1" w:rsidRPr="002F3B32" w:rsidRDefault="009306EF" w:rsidP="009306EF">
      <w:pPr>
        <w:jc w:val="center"/>
        <w:rPr>
          <w:rFonts w:asciiTheme="majorEastAsia" w:eastAsiaTheme="majorEastAsia" w:hAnsiTheme="majorEastAsia"/>
          <w:sz w:val="28"/>
        </w:rPr>
      </w:pPr>
      <w:r w:rsidRPr="002F3B32">
        <w:rPr>
          <w:rFonts w:asciiTheme="majorEastAsia" w:eastAsiaTheme="majorEastAsia" w:hAnsiTheme="majorEastAsia" w:hint="eastAsia"/>
          <w:sz w:val="28"/>
        </w:rPr>
        <w:t>刊行物</w:t>
      </w:r>
      <w:r w:rsidR="002D2706" w:rsidRPr="002F3B32">
        <w:rPr>
          <w:rFonts w:asciiTheme="majorEastAsia" w:eastAsiaTheme="majorEastAsia" w:hAnsiTheme="majorEastAsia" w:hint="eastAsia"/>
          <w:sz w:val="28"/>
        </w:rPr>
        <w:t>送付依頼書</w:t>
      </w:r>
    </w:p>
    <w:p w:rsidR="002D2706" w:rsidRPr="002F3B32" w:rsidRDefault="002D2706">
      <w:pPr>
        <w:rPr>
          <w:rFonts w:asciiTheme="majorEastAsia" w:eastAsiaTheme="majorEastAsia" w:hAnsiTheme="majorEastAsia"/>
        </w:rPr>
      </w:pP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9306EF" w:rsidRPr="002F3B32" w:rsidRDefault="0093471E" w:rsidP="009306E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日本医療安全調査</w:t>
      </w:r>
      <w:r w:rsidR="009306EF" w:rsidRPr="002F3B32">
        <w:rPr>
          <w:rFonts w:asciiTheme="majorEastAsia" w:eastAsiaTheme="majorEastAsia" w:hAnsiTheme="majorEastAsia" w:hint="eastAsia"/>
        </w:rPr>
        <w:t>機構の刊行物について、下記のとおり送付を希望いたします。</w:t>
      </w:r>
    </w:p>
    <w:p w:rsidR="009306EF" w:rsidRPr="002F3B32" w:rsidRDefault="009306EF">
      <w:pPr>
        <w:rPr>
          <w:rFonts w:asciiTheme="majorEastAsia" w:eastAsiaTheme="majorEastAsia" w:hAnsiTheme="majorEastAsia" w:hint="eastAsia"/>
        </w:rPr>
      </w:pPr>
    </w:p>
    <w:p w:rsidR="009306EF" w:rsidRPr="002F3B32" w:rsidRDefault="009306EF" w:rsidP="009306EF">
      <w:pPr>
        <w:jc w:val="center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:rsidR="009306EF" w:rsidRPr="002F3B32" w:rsidRDefault="009306EF" w:rsidP="0001730D">
      <w:pPr>
        <w:rPr>
          <w:rFonts w:asciiTheme="majorEastAsia" w:eastAsiaTheme="majorEastAsia" w:hAnsiTheme="majorEastAsia" w:hint="eastAsia"/>
        </w:rPr>
      </w:pPr>
      <w:bookmarkStart w:id="0" w:name="_GoBack"/>
    </w:p>
    <w:bookmarkEnd w:id="0"/>
    <w:p w:rsidR="009306EF" w:rsidRPr="002F3B32" w:rsidRDefault="00F118A2" w:rsidP="00031342">
      <w:pPr>
        <w:spacing w:afterLines="20" w:after="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9306EF" w:rsidRPr="002F3B32">
        <w:rPr>
          <w:rFonts w:asciiTheme="majorEastAsia" w:eastAsiaTheme="majorEastAsia" w:hAnsiTheme="majorEastAsia" w:hint="eastAsia"/>
        </w:rPr>
        <w:t>送付依頼者</w:t>
      </w:r>
    </w:p>
    <w:tbl>
      <w:tblPr>
        <w:tblStyle w:val="a3"/>
        <w:tblW w:w="8948" w:type="dxa"/>
        <w:jc w:val="right"/>
        <w:tblLook w:val="04A0" w:firstRow="1" w:lastRow="0" w:firstColumn="1" w:lastColumn="0" w:noHBand="0" w:noVBand="1"/>
      </w:tblPr>
      <w:tblGrid>
        <w:gridCol w:w="426"/>
        <w:gridCol w:w="1412"/>
        <w:gridCol w:w="1705"/>
        <w:gridCol w:w="2292"/>
        <w:gridCol w:w="802"/>
        <w:gridCol w:w="2311"/>
      </w:tblGrid>
      <w:tr w:rsidR="002B6406" w:rsidRPr="002F3B32" w:rsidTr="002B6406">
        <w:trPr>
          <w:trHeight w:hRule="exact" w:val="737"/>
          <w:jc w:val="right"/>
        </w:trPr>
        <w:tc>
          <w:tcPr>
            <w:tcW w:w="1838" w:type="dxa"/>
            <w:gridSpan w:val="2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病院名又は</w:t>
            </w:r>
          </w:p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737"/>
          <w:jc w:val="right"/>
        </w:trPr>
        <w:tc>
          <w:tcPr>
            <w:tcW w:w="426" w:type="dxa"/>
            <w:vMerge w:val="restart"/>
            <w:vAlign w:val="center"/>
          </w:tcPr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</w:t>
            </w:r>
          </w:p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付</w:t>
            </w:r>
          </w:p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412" w:type="dxa"/>
            <w:vAlign w:val="center"/>
          </w:tcPr>
          <w:p w:rsidR="002B6406" w:rsidRPr="002F3B32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737"/>
          <w:jc w:val="right"/>
        </w:trPr>
        <w:tc>
          <w:tcPr>
            <w:tcW w:w="426" w:type="dxa"/>
            <w:vMerge/>
          </w:tcPr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vAlign w:val="center"/>
          </w:tcPr>
          <w:p w:rsidR="002B6406" w:rsidRPr="002F3B32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940"/>
          <w:jc w:val="right"/>
        </w:trPr>
        <w:tc>
          <w:tcPr>
            <w:tcW w:w="426" w:type="dxa"/>
            <w:vMerge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3B32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510"/>
          <w:jc w:val="right"/>
        </w:trPr>
        <w:tc>
          <w:tcPr>
            <w:tcW w:w="1838" w:type="dxa"/>
            <w:gridSpan w:val="2"/>
            <w:vMerge w:val="restart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705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292" w:type="dxa"/>
            <w:vAlign w:val="center"/>
          </w:tcPr>
          <w:p w:rsidR="002B6406" w:rsidRPr="002F3B32" w:rsidRDefault="002B6406" w:rsidP="00031342">
            <w:pPr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 xml:space="preserve">  （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   </w:t>
            </w:r>
            <w:r w:rsidRPr="002F3B3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2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311" w:type="dxa"/>
            <w:vAlign w:val="center"/>
          </w:tcPr>
          <w:p w:rsidR="002B6406" w:rsidRPr="002F3B32" w:rsidRDefault="002B6406" w:rsidP="00031342">
            <w:pPr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   </w:t>
            </w:r>
            <w:r w:rsidRPr="002F3B3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B6406" w:rsidRPr="002F3B32" w:rsidTr="002B6406">
        <w:trPr>
          <w:trHeight w:hRule="exact" w:val="510"/>
          <w:jc w:val="right"/>
        </w:trPr>
        <w:tc>
          <w:tcPr>
            <w:tcW w:w="1838" w:type="dxa"/>
            <w:gridSpan w:val="2"/>
            <w:vMerge/>
          </w:tcPr>
          <w:p w:rsidR="002B6406" w:rsidRPr="002F3B32" w:rsidRDefault="002B6406" w:rsidP="000313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5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405" w:type="dxa"/>
            <w:gridSpan w:val="3"/>
            <w:vAlign w:val="center"/>
          </w:tcPr>
          <w:p w:rsidR="002B6406" w:rsidRPr="002F3B32" w:rsidRDefault="002B64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06EF" w:rsidRPr="002F3B32" w:rsidRDefault="009306EF" w:rsidP="00F118A2">
      <w:pPr>
        <w:spacing w:beforeLines="70" w:before="252"/>
        <w:rPr>
          <w:rFonts w:asciiTheme="majorEastAsia" w:eastAsiaTheme="majorEastAsia" w:hAnsiTheme="majorEastAsia"/>
        </w:rPr>
      </w:pPr>
    </w:p>
    <w:p w:rsidR="002D2706" w:rsidRPr="002F3B32" w:rsidRDefault="009306EF" w:rsidP="00031342">
      <w:pPr>
        <w:spacing w:afterLines="20" w:after="72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◯希望</w:t>
      </w:r>
      <w:r w:rsidR="0080330D">
        <w:rPr>
          <w:rFonts w:asciiTheme="majorEastAsia" w:eastAsiaTheme="majorEastAsia" w:hAnsiTheme="majorEastAsia" w:hint="eastAsia"/>
        </w:rPr>
        <w:t>冊子</w:t>
      </w:r>
      <w:r w:rsidRPr="002F3B32">
        <w:rPr>
          <w:rFonts w:asciiTheme="majorEastAsia" w:eastAsiaTheme="majorEastAsia" w:hAnsiTheme="majorEastAsia" w:hint="eastAsia"/>
        </w:rPr>
        <w:t>部数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508"/>
        <w:gridCol w:w="714"/>
        <w:gridCol w:w="426"/>
      </w:tblGrid>
      <w:tr w:rsidR="009306EF" w:rsidRPr="002F3B32" w:rsidTr="002B6406">
        <w:trPr>
          <w:trHeight w:val="1113"/>
          <w:jc w:val="right"/>
        </w:trPr>
        <w:tc>
          <w:tcPr>
            <w:tcW w:w="7508" w:type="dxa"/>
            <w:vAlign w:val="center"/>
          </w:tcPr>
          <w:p w:rsidR="009306EF" w:rsidRPr="0093471E" w:rsidRDefault="0093471E" w:rsidP="008E7DB3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 w:rsidRPr="0093471E">
              <w:rPr>
                <w:rFonts w:asciiTheme="majorEastAsia" w:eastAsiaTheme="majorEastAsia" w:hAnsiTheme="majorEastAsia" w:hint="eastAsia"/>
              </w:rPr>
              <w:t>中心静脈穿刺合併症に係る死亡の分析　―第1報―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9306EF" w:rsidRPr="002F3B32" w:rsidRDefault="009306EF" w:rsidP="009306E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306EF" w:rsidRPr="002F3B32" w:rsidRDefault="009306EF">
            <w:pPr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:rsidR="002D2706" w:rsidRPr="002F3B32" w:rsidRDefault="002D2706" w:rsidP="00F118A2">
      <w:pPr>
        <w:spacing w:beforeLines="70" w:before="252"/>
        <w:rPr>
          <w:rFonts w:asciiTheme="majorEastAsia" w:eastAsiaTheme="majorEastAsia" w:hAnsiTheme="majorEastAsia"/>
        </w:rPr>
      </w:pPr>
    </w:p>
    <w:p w:rsidR="002D2706" w:rsidRPr="002F3B32" w:rsidRDefault="009306EF">
      <w:pPr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◯確認事項（下記事項をご確認の上、□欄に✔を入れてください。）</w:t>
      </w:r>
    </w:p>
    <w:p w:rsidR="002D2706" w:rsidRPr="002F3B32" w:rsidRDefault="009306EF" w:rsidP="00711722">
      <w:pPr>
        <w:spacing w:line="560" w:lineRule="exac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 xml:space="preserve">　</w:t>
      </w:r>
      <w:r w:rsidR="00012BEF">
        <w:rPr>
          <w:rFonts w:asciiTheme="majorEastAsia" w:eastAsiaTheme="majorEastAsia" w:hAnsiTheme="majorEastAsia" w:hint="eastAsia"/>
          <w:sz w:val="28"/>
        </w:rPr>
        <w:t>□</w:t>
      </w:r>
      <w:r w:rsidRPr="002F3B32">
        <w:rPr>
          <w:rFonts w:asciiTheme="majorEastAsia" w:eastAsiaTheme="majorEastAsia" w:hAnsiTheme="majorEastAsia" w:hint="eastAsia"/>
        </w:rPr>
        <w:t xml:space="preserve"> 冊子の送付にかかる費用について、着払いにて支払</w:t>
      </w:r>
      <w:r w:rsidR="0093471E">
        <w:rPr>
          <w:rFonts w:asciiTheme="majorEastAsia" w:eastAsiaTheme="majorEastAsia" w:hAnsiTheme="majorEastAsia" w:hint="eastAsia"/>
        </w:rPr>
        <w:t>うことを了承します</w:t>
      </w:r>
      <w:r w:rsidRPr="002F3B32">
        <w:rPr>
          <w:rFonts w:asciiTheme="majorEastAsia" w:eastAsiaTheme="majorEastAsia" w:hAnsiTheme="majorEastAsia" w:hint="eastAsia"/>
        </w:rPr>
        <w:t>。</w:t>
      </w:r>
    </w:p>
    <w:p w:rsidR="00711722" w:rsidRPr="00711722" w:rsidRDefault="00711722" w:rsidP="00711722">
      <w:pPr>
        <w:ind w:rightChars="-95" w:right="-199"/>
      </w:pPr>
      <w:r w:rsidRPr="002F3B32">
        <w:rPr>
          <w:rFonts w:asciiTheme="majorEastAsia" w:eastAsiaTheme="majorEastAsia" w:hAnsiTheme="majorEastAsia" w:hint="eastAsia"/>
        </w:rPr>
        <w:t xml:space="preserve">　　</w:t>
      </w:r>
    </w:p>
    <w:sectPr w:rsidR="00711722" w:rsidRPr="00711722" w:rsidSect="00031342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C3" w:rsidRDefault="00306AC3" w:rsidP="00F236AC">
      <w:r>
        <w:separator/>
      </w:r>
    </w:p>
  </w:endnote>
  <w:endnote w:type="continuationSeparator" w:id="0">
    <w:p w:rsidR="00306AC3" w:rsidRDefault="00306AC3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C3" w:rsidRDefault="00306AC3" w:rsidP="00F236AC">
      <w:r>
        <w:separator/>
      </w:r>
    </w:p>
  </w:footnote>
  <w:footnote w:type="continuationSeparator" w:id="0">
    <w:p w:rsidR="00306AC3" w:rsidRDefault="00306AC3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5"/>
    <w:rsid w:val="00012BEF"/>
    <w:rsid w:val="0001730D"/>
    <w:rsid w:val="00031342"/>
    <w:rsid w:val="000E5DE0"/>
    <w:rsid w:val="002B6406"/>
    <w:rsid w:val="002C41E5"/>
    <w:rsid w:val="002D2706"/>
    <w:rsid w:val="002F3B32"/>
    <w:rsid w:val="00306AC3"/>
    <w:rsid w:val="005F27F1"/>
    <w:rsid w:val="00711722"/>
    <w:rsid w:val="0080330D"/>
    <w:rsid w:val="008E7DB3"/>
    <w:rsid w:val="00904B18"/>
    <w:rsid w:val="009306EF"/>
    <w:rsid w:val="0093471E"/>
    <w:rsid w:val="00DB39EF"/>
    <w:rsid w:val="00F118A2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48760D8E.dotm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2017-04-06T07:07:00Z</dcterms:created>
  <dcterms:modified xsi:type="dcterms:W3CDTF">2017-04-11T07:25:00Z</dcterms:modified>
</cp:coreProperties>
</file>